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C9" w:rsidRDefault="003F0A97">
      <w:pPr>
        <w:pStyle w:val="Titel"/>
      </w:pPr>
      <w:sdt>
        <w:sdtPr>
          <w:id w:val="740598087"/>
          <w:placeholder>
            <w:docPart w:val="CA7D1A8CDA9D4B9DA4392C32ADCF9F51"/>
          </w:placeholder>
          <w:temporary/>
          <w:showingPlcHdr/>
          <w15:appearance w15:val="hidden"/>
        </w:sdtPr>
        <w:sdtEndPr/>
        <w:sdtContent>
          <w:r w:rsidR="00F530AD">
            <w:rPr>
              <w:lang w:bidi="nl-NL"/>
            </w:rPr>
            <w:t>Klanttevredenheidsenquête</w:t>
          </w:r>
        </w:sdtContent>
      </w:sdt>
    </w:p>
    <w:p w:rsidR="00561BC9" w:rsidRDefault="006B674A" w:rsidP="006B674A">
      <w:pPr>
        <w:pStyle w:val="Lijst"/>
        <w:numPr>
          <w:ilvl w:val="0"/>
          <w:numId w:val="12"/>
        </w:numPr>
      </w:pPr>
      <w:r>
        <w:t>Vind</w:t>
      </w:r>
      <w:r w:rsidR="003F0A97">
        <w:t>t</w:t>
      </w:r>
      <w:bookmarkStart w:id="0" w:name="_GoBack"/>
      <w:bookmarkEnd w:id="0"/>
      <w:r>
        <w:t xml:space="preserve"> u ook dat Kruidvat de goedkoopste is?</w:t>
      </w:r>
    </w:p>
    <w:p w:rsidR="006B674A" w:rsidRDefault="006B674A" w:rsidP="006B674A">
      <w:pPr>
        <w:pStyle w:val="Lijst"/>
        <w:numPr>
          <w:ilvl w:val="0"/>
          <w:numId w:val="0"/>
        </w:numPr>
        <w:ind w:left="792"/>
      </w:pPr>
      <w:r>
        <w:t>Ja</w:t>
      </w:r>
    </w:p>
    <w:p w:rsidR="006B674A" w:rsidRDefault="006B674A" w:rsidP="006B674A">
      <w:pPr>
        <w:pStyle w:val="Lijst"/>
        <w:numPr>
          <w:ilvl w:val="0"/>
          <w:numId w:val="0"/>
        </w:numPr>
        <w:ind w:left="792"/>
      </w:pPr>
      <w:r>
        <w:t>Nee</w:t>
      </w:r>
    </w:p>
    <w:p w:rsidR="006B674A" w:rsidRDefault="006B674A" w:rsidP="006B674A">
      <w:pPr>
        <w:pStyle w:val="Lijst"/>
        <w:numPr>
          <w:ilvl w:val="0"/>
          <w:numId w:val="0"/>
        </w:numPr>
        <w:ind w:left="792"/>
      </w:pPr>
      <w:r>
        <w:t>Weet niet</w:t>
      </w:r>
    </w:p>
    <w:p w:rsidR="006B674A" w:rsidRDefault="006B674A" w:rsidP="006B674A">
      <w:pPr>
        <w:pStyle w:val="Lijst"/>
        <w:numPr>
          <w:ilvl w:val="0"/>
          <w:numId w:val="0"/>
        </w:numPr>
        <w:ind w:left="792"/>
      </w:pPr>
    </w:p>
    <w:p w:rsidR="006B674A" w:rsidRDefault="006B674A" w:rsidP="006B674A">
      <w:pPr>
        <w:pStyle w:val="Lijst"/>
        <w:numPr>
          <w:ilvl w:val="0"/>
          <w:numId w:val="12"/>
        </w:numPr>
      </w:pPr>
      <w:r>
        <w:t>Bent u het er ook mee eens dat Blokker een oubollige winkel is?</w:t>
      </w:r>
      <w:r>
        <w:br/>
        <w:t>Ja</w:t>
      </w:r>
      <w:r>
        <w:br/>
        <w:t>Nee</w:t>
      </w:r>
      <w:r>
        <w:br/>
        <w:t>Weet niet</w:t>
      </w:r>
      <w:r w:rsidR="00786F87">
        <w:br/>
      </w:r>
    </w:p>
    <w:p w:rsidR="00786F87" w:rsidRPr="007B63DC" w:rsidRDefault="00786F87" w:rsidP="00786F87">
      <w:pPr>
        <w:pStyle w:val="Lijstalinea"/>
        <w:numPr>
          <w:ilvl w:val="0"/>
          <w:numId w:val="12"/>
        </w:numPr>
        <w:spacing w:line="259" w:lineRule="auto"/>
        <w:rPr>
          <w:b/>
        </w:rPr>
      </w:pPr>
      <w:r w:rsidRPr="007B63DC">
        <w:rPr>
          <w:b/>
        </w:rPr>
        <w:t>Hoe vaak bezoekt u deze winkel?</w:t>
      </w:r>
    </w:p>
    <w:p w:rsidR="00786F87" w:rsidRDefault="00786F87" w:rsidP="00786F87">
      <w:pPr>
        <w:pStyle w:val="Lijstalinea"/>
      </w:pPr>
    </w:p>
    <w:p w:rsidR="00786F87" w:rsidRDefault="00786F87" w:rsidP="00786F87">
      <w:pPr>
        <w:pStyle w:val="Lijstalinea"/>
      </w:pPr>
      <w:r>
        <w:t>….. per dag  /  week  /  maand  /  jaar</w:t>
      </w:r>
    </w:p>
    <w:p w:rsidR="006B674A" w:rsidRDefault="006B674A" w:rsidP="00D86D86">
      <w:pPr>
        <w:pStyle w:val="Lijst"/>
        <w:numPr>
          <w:ilvl w:val="0"/>
          <w:numId w:val="0"/>
        </w:numPr>
      </w:pPr>
    </w:p>
    <w:p w:rsidR="006B674A" w:rsidRDefault="006B674A" w:rsidP="006B674A">
      <w:pPr>
        <w:pStyle w:val="Lijst"/>
        <w:numPr>
          <w:ilvl w:val="0"/>
          <w:numId w:val="12"/>
        </w:numPr>
      </w:pPr>
      <w:r>
        <w:rPr>
          <w:noProof/>
        </w:rPr>
        <w:t>Sport u regelmatig?</w:t>
      </w:r>
      <w:r>
        <w:br/>
        <w:t>Ja</w:t>
      </w:r>
      <w:r>
        <w:br/>
        <w:t>Vaker dan regelmatig</w:t>
      </w:r>
      <w:r>
        <w:br/>
        <w:t>Minder vaak dan regelmatig</w:t>
      </w:r>
    </w:p>
    <w:p w:rsidR="006B674A" w:rsidRDefault="006B674A" w:rsidP="006B674A">
      <w:pPr>
        <w:pStyle w:val="Lijst"/>
        <w:numPr>
          <w:ilvl w:val="0"/>
          <w:numId w:val="0"/>
        </w:numPr>
        <w:rPr>
          <w:noProof/>
          <w:szCs w:val="22"/>
        </w:rPr>
      </w:pPr>
    </w:p>
    <w:p w:rsidR="006B674A" w:rsidRDefault="006B674A" w:rsidP="006B674A">
      <w:pPr>
        <w:pStyle w:val="Lijst"/>
        <w:numPr>
          <w:ilvl w:val="0"/>
          <w:numId w:val="12"/>
        </w:numPr>
      </w:pPr>
      <w:r>
        <w:rPr>
          <w:noProof/>
          <w:szCs w:val="22"/>
        </w:rPr>
        <w:t>De liquide middelen zorgen ervoor dat dit bedrijf een goede cash flow heeft.</w:t>
      </w:r>
      <w:r>
        <w:rPr>
          <w:noProof/>
          <w:szCs w:val="22"/>
        </w:rPr>
        <w:br/>
        <w:t>Ja</w:t>
      </w:r>
      <w:r>
        <w:br/>
        <w:t>Nee</w:t>
      </w:r>
      <w:r>
        <w:br/>
        <w:t>Weet niet</w:t>
      </w:r>
    </w:p>
    <w:p w:rsidR="006B674A" w:rsidRDefault="006B674A" w:rsidP="006B674A">
      <w:pPr>
        <w:pStyle w:val="Lijst"/>
        <w:numPr>
          <w:ilvl w:val="0"/>
          <w:numId w:val="0"/>
        </w:numPr>
        <w:rPr>
          <w:noProof/>
          <w:szCs w:val="22"/>
        </w:rPr>
      </w:pPr>
    </w:p>
    <w:p w:rsidR="006B674A" w:rsidRPr="00786F87" w:rsidRDefault="006B674A" w:rsidP="006B674A">
      <w:pPr>
        <w:pStyle w:val="Lijst"/>
        <w:numPr>
          <w:ilvl w:val="0"/>
          <w:numId w:val="12"/>
        </w:numPr>
      </w:pPr>
      <w:r>
        <w:rPr>
          <w:noProof/>
          <w:szCs w:val="22"/>
        </w:rPr>
        <w:t>Vind u de frikadelbroodjes van de Jumbo het lekkerst en het krokantst?</w:t>
      </w:r>
    </w:p>
    <w:p w:rsidR="00786F87" w:rsidRDefault="00786F87" w:rsidP="00786F87">
      <w:pPr>
        <w:pStyle w:val="Lijstalinea"/>
      </w:pPr>
      <w:r>
        <w:t>Ja dat vind ik.</w:t>
      </w:r>
    </w:p>
    <w:p w:rsidR="00786F87" w:rsidRDefault="00786F87" w:rsidP="00786F87">
      <w:pPr>
        <w:pStyle w:val="Lijstalinea"/>
      </w:pPr>
    </w:p>
    <w:p w:rsidR="00786F87" w:rsidRDefault="00786F87" w:rsidP="00786F87">
      <w:pPr>
        <w:pStyle w:val="Lijstalinea"/>
      </w:pPr>
      <w:r>
        <w:t>Nee dat vind ik niet</w:t>
      </w:r>
      <w:r>
        <w:br/>
      </w:r>
      <w:r>
        <w:br/>
        <w:t>Weet ik niet.</w:t>
      </w:r>
    </w:p>
    <w:p w:rsidR="00786F87" w:rsidRDefault="00786F87" w:rsidP="00786F87"/>
    <w:p w:rsidR="00786F87" w:rsidRDefault="00786F87" w:rsidP="00786F87">
      <w:pPr>
        <w:pStyle w:val="Lijst"/>
        <w:numPr>
          <w:ilvl w:val="0"/>
          <w:numId w:val="0"/>
        </w:numPr>
        <w:ind w:left="864" w:hanging="432"/>
      </w:pPr>
    </w:p>
    <w:p w:rsidR="006B674A" w:rsidRDefault="006B674A" w:rsidP="006B674A">
      <w:pPr>
        <w:pStyle w:val="Lijstalinea"/>
        <w:rPr>
          <w:noProof/>
        </w:rPr>
      </w:pPr>
    </w:p>
    <w:p w:rsidR="00561BC9" w:rsidRDefault="00D86D86" w:rsidP="00D86D86">
      <w:pPr>
        <w:pStyle w:val="Lijst"/>
        <w:numPr>
          <w:ilvl w:val="0"/>
          <w:numId w:val="12"/>
        </w:numPr>
      </w:pPr>
      <w:r>
        <w:rPr>
          <w:noProof/>
        </w:rPr>
        <w:t>Houdt u van evenementen?</w:t>
      </w:r>
      <w:r w:rsidR="006B674A">
        <w:br/>
        <w:t>Ja</w:t>
      </w:r>
      <w:r w:rsidR="006B674A">
        <w:br/>
        <w:t>Nee</w:t>
      </w:r>
      <w:r w:rsidR="006B674A">
        <w:br/>
        <w:t>Weet niet</w:t>
      </w:r>
    </w:p>
    <w:sectPr w:rsidR="00561BC9" w:rsidSect="00E82B6E">
      <w:footerReference w:type="default" r:id="rId8"/>
      <w:footerReference w:type="first" r:id="rId9"/>
      <w:pgSz w:w="11906" w:h="16838" w:code="9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74A" w:rsidRDefault="006B674A">
      <w:pPr>
        <w:spacing w:after="0"/>
      </w:pPr>
      <w:r>
        <w:separator/>
      </w:r>
    </w:p>
  </w:endnote>
  <w:endnote w:type="continuationSeparator" w:id="0">
    <w:p w:rsidR="006B674A" w:rsidRDefault="006B67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Voettekstlay-outtabel"/>
    </w:tblPr>
    <w:tblGrid>
      <w:gridCol w:w="2954"/>
      <w:gridCol w:w="3111"/>
      <w:gridCol w:w="2961"/>
    </w:tblGrid>
    <w:tr w:rsidR="00561BC9">
      <w:tc>
        <w:tcPr>
          <w:tcW w:w="3116" w:type="dxa"/>
          <w:vAlign w:val="center"/>
        </w:tcPr>
        <w:p w:rsidR="00561BC9" w:rsidRDefault="00561BC9">
          <w:pPr>
            <w:pStyle w:val="Voettekst"/>
            <w:jc w:val="left"/>
          </w:pPr>
        </w:p>
      </w:tc>
      <w:tc>
        <w:tcPr>
          <w:tcW w:w="3117" w:type="dxa"/>
          <w:vAlign w:val="center"/>
        </w:tcPr>
        <w:p w:rsidR="00561BC9" w:rsidRDefault="00F530AD">
          <w:pPr>
            <w:pStyle w:val="Voettekst"/>
          </w:pPr>
          <w:r>
            <w:rPr>
              <w:noProof/>
              <w:lang w:eastAsia="nl-NL"/>
            </w:rPr>
            <w:drawing>
              <wp:inline distT="0" distB="0" distL="0" distR="0">
                <wp:extent cx="1905000" cy="257175"/>
                <wp:effectExtent l="0" t="0" r="0" b="9525"/>
                <wp:docPr id="3" name="Afbeelding 3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urveyMonkey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vAlign w:val="center"/>
        </w:tcPr>
        <w:sdt>
          <w:sdtPr>
            <w:id w:val="1015885003"/>
            <w:docPartObj>
              <w:docPartGallery w:val="Page Numbers (Bottom of Page)"/>
              <w:docPartUnique/>
            </w:docPartObj>
          </w:sdtPr>
          <w:sdtEndPr/>
          <w:sdtContent>
            <w:p w:rsidR="00561BC9" w:rsidRDefault="00F530AD">
              <w:pPr>
                <w:pStyle w:val="Voettekst"/>
                <w:jc w:val="right"/>
              </w:pPr>
              <w:r>
                <w:rPr>
                  <w:lang w:bidi="nl-NL"/>
                </w:rPr>
                <w:fldChar w:fldCharType="begin"/>
              </w:r>
              <w:r>
                <w:rPr>
                  <w:lang w:bidi="nl-NL"/>
                </w:rPr>
                <w:instrText xml:space="preserve"> PAGE   \* MERGEFORMAT </w:instrText>
              </w:r>
              <w:r>
                <w:rPr>
                  <w:lang w:bidi="nl-NL"/>
                </w:rPr>
                <w:fldChar w:fldCharType="separate"/>
              </w:r>
              <w:r w:rsidR="003F0A97">
                <w:rPr>
                  <w:noProof/>
                  <w:lang w:bidi="nl-NL"/>
                </w:rPr>
                <w:t>2</w:t>
              </w:r>
              <w:r>
                <w:rPr>
                  <w:lang w:bidi="nl-NL"/>
                </w:rPr>
                <w:fldChar w:fldCharType="end"/>
              </w:r>
            </w:p>
          </w:sdtContent>
        </w:sdt>
      </w:tc>
    </w:tr>
  </w:tbl>
  <w:p w:rsidR="00561BC9" w:rsidRDefault="00561BC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Voettekstlay-outtabel"/>
    </w:tblPr>
    <w:tblGrid>
      <w:gridCol w:w="2957"/>
      <w:gridCol w:w="3111"/>
      <w:gridCol w:w="2958"/>
    </w:tblGrid>
    <w:tr w:rsidR="00561BC9">
      <w:tc>
        <w:tcPr>
          <w:tcW w:w="3116" w:type="dxa"/>
          <w:vAlign w:val="center"/>
        </w:tcPr>
        <w:p w:rsidR="00561BC9" w:rsidRDefault="00561BC9">
          <w:pPr>
            <w:pStyle w:val="Voettekst"/>
            <w:jc w:val="left"/>
          </w:pPr>
        </w:p>
      </w:tc>
      <w:tc>
        <w:tcPr>
          <w:tcW w:w="3117" w:type="dxa"/>
          <w:vAlign w:val="center"/>
        </w:tcPr>
        <w:p w:rsidR="00561BC9" w:rsidRDefault="00F530AD">
          <w:pPr>
            <w:pStyle w:val="Voettekst"/>
          </w:pPr>
          <w:r>
            <w:rPr>
              <w:noProof/>
              <w:lang w:eastAsia="nl-NL"/>
            </w:rPr>
            <w:drawing>
              <wp:inline distT="0" distB="0" distL="0" distR="0">
                <wp:extent cx="1905000" cy="257175"/>
                <wp:effectExtent l="0" t="0" r="0" b="9525"/>
                <wp:docPr id="2" name="Afbeelding 2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urveyMonkey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vAlign w:val="center"/>
        </w:tcPr>
        <w:p w:rsidR="00561BC9" w:rsidRDefault="00561BC9">
          <w:pPr>
            <w:pStyle w:val="Voettekst"/>
            <w:jc w:val="right"/>
          </w:pPr>
        </w:p>
      </w:tc>
    </w:tr>
  </w:tbl>
  <w:p w:rsidR="00561BC9" w:rsidRDefault="00561BC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74A" w:rsidRDefault="006B674A">
      <w:pPr>
        <w:spacing w:after="0"/>
      </w:pPr>
      <w:r>
        <w:separator/>
      </w:r>
    </w:p>
  </w:footnote>
  <w:footnote w:type="continuationSeparator" w:id="0">
    <w:p w:rsidR="006B674A" w:rsidRDefault="006B67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BF8"/>
    <w:multiLevelType w:val="hybridMultilevel"/>
    <w:tmpl w:val="07A80DEC"/>
    <w:lvl w:ilvl="0" w:tplc="860CE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103"/>
    <w:multiLevelType w:val="multilevel"/>
    <w:tmpl w:val="627212F0"/>
    <w:lvl w:ilvl="0">
      <w:start w:val="1"/>
      <w:numFmt w:val="decimal"/>
      <w:lvlText w:val="%1."/>
      <w:lvlJc w:val="left"/>
      <w:pPr>
        <w:tabs>
          <w:tab w:val="num" w:pos="936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12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3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16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59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69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424"/>
        </w:tabs>
        <w:ind w:left="7848" w:hanging="360"/>
      </w:pPr>
      <w:rPr>
        <w:rFonts w:hint="default"/>
      </w:rPr>
    </w:lvl>
  </w:abstractNum>
  <w:abstractNum w:abstractNumId="2" w15:restartNumberingAfterBreak="0">
    <w:nsid w:val="1D796415"/>
    <w:multiLevelType w:val="multilevel"/>
    <w:tmpl w:val="026A08C2"/>
    <w:lvl w:ilvl="0">
      <w:start w:val="1"/>
      <w:numFmt w:val="bullet"/>
      <w:pStyle w:val="Lijst"/>
      <w:lvlText w:val=""/>
      <w:lvlJc w:val="left"/>
      <w:pPr>
        <w:ind w:left="864" w:hanging="432"/>
      </w:pPr>
      <w:rPr>
        <w:rFonts w:ascii="Wingdings 2" w:hAnsi="Wingdings 2" w:cs="Times New Roman" w:hint="default"/>
      </w:rPr>
    </w:lvl>
    <w:lvl w:ilvl="1">
      <w:start w:val="1"/>
      <w:numFmt w:val="bullet"/>
      <w:lvlText w:val=""/>
      <w:lvlJc w:val="left"/>
      <w:pPr>
        <w:ind w:left="864" w:firstLine="0"/>
      </w:pPr>
      <w:rPr>
        <w:rFonts w:ascii="Wingdings 2" w:hAnsi="Wingdings 2" w:hint="default"/>
      </w:rPr>
    </w:lvl>
    <w:lvl w:ilvl="2">
      <w:start w:val="1"/>
      <w:numFmt w:val="bullet"/>
      <w:lvlText w:val=""/>
      <w:lvlJc w:val="left"/>
      <w:pPr>
        <w:ind w:left="1296" w:firstLine="0"/>
      </w:pPr>
      <w:rPr>
        <w:rFonts w:ascii="Wingdings 2" w:hAnsi="Wingdings 2" w:hint="default"/>
      </w:rPr>
    </w:lvl>
    <w:lvl w:ilvl="3">
      <w:start w:val="1"/>
      <w:numFmt w:val="bullet"/>
      <w:lvlText w:val=""/>
      <w:lvlJc w:val="left"/>
      <w:pPr>
        <w:ind w:left="1728" w:firstLine="0"/>
      </w:pPr>
      <w:rPr>
        <w:rFonts w:ascii="Wingdings 2" w:hAnsi="Wingdings 2" w:hint="default"/>
      </w:rPr>
    </w:lvl>
    <w:lvl w:ilvl="4">
      <w:start w:val="1"/>
      <w:numFmt w:val="bullet"/>
      <w:lvlText w:val=""/>
      <w:lvlJc w:val="left"/>
      <w:pPr>
        <w:ind w:left="2160" w:firstLine="0"/>
      </w:pPr>
      <w:rPr>
        <w:rFonts w:ascii="Wingdings 2" w:hAnsi="Wingdings 2" w:hint="default"/>
      </w:rPr>
    </w:lvl>
    <w:lvl w:ilvl="5">
      <w:start w:val="1"/>
      <w:numFmt w:val="bullet"/>
      <w:lvlText w:val=""/>
      <w:lvlJc w:val="left"/>
      <w:pPr>
        <w:ind w:left="2592" w:firstLine="0"/>
      </w:pPr>
      <w:rPr>
        <w:rFonts w:ascii="Wingdings 2" w:hAnsi="Wingdings 2" w:hint="default"/>
      </w:rPr>
    </w:lvl>
    <w:lvl w:ilvl="6">
      <w:start w:val="1"/>
      <w:numFmt w:val="bullet"/>
      <w:lvlText w:val=""/>
      <w:lvlJc w:val="left"/>
      <w:pPr>
        <w:ind w:left="3024" w:firstLine="0"/>
      </w:pPr>
      <w:rPr>
        <w:rFonts w:ascii="Wingdings 2" w:hAnsi="Wingdings 2" w:hint="default"/>
      </w:rPr>
    </w:lvl>
    <w:lvl w:ilvl="7">
      <w:start w:val="1"/>
      <w:numFmt w:val="bullet"/>
      <w:lvlText w:val=""/>
      <w:lvlJc w:val="left"/>
      <w:pPr>
        <w:ind w:left="3456" w:firstLine="0"/>
      </w:pPr>
      <w:rPr>
        <w:rFonts w:ascii="Wingdings 2" w:hAnsi="Wingdings 2" w:hint="default"/>
      </w:rPr>
    </w:lvl>
    <w:lvl w:ilvl="8">
      <w:start w:val="1"/>
      <w:numFmt w:val="bullet"/>
      <w:lvlText w:val=""/>
      <w:lvlJc w:val="left"/>
      <w:pPr>
        <w:ind w:left="3888" w:firstLine="0"/>
      </w:pPr>
      <w:rPr>
        <w:rFonts w:ascii="Wingdings 2" w:hAnsi="Wingdings 2" w:hint="default"/>
      </w:rPr>
    </w:lvl>
  </w:abstractNum>
  <w:abstractNum w:abstractNumId="3" w15:restartNumberingAfterBreak="0">
    <w:nsid w:val="21736D90"/>
    <w:multiLevelType w:val="multilevel"/>
    <w:tmpl w:val="E316761A"/>
    <w:lvl w:ilvl="0">
      <w:start w:val="1"/>
      <w:numFmt w:val="decimal"/>
      <w:pStyle w:val="Lijstnummering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08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616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424"/>
        </w:tabs>
        <w:ind w:left="3240" w:hanging="360"/>
      </w:pPr>
      <w:rPr>
        <w:rFonts w:hint="default"/>
      </w:rPr>
    </w:lvl>
  </w:abstractNum>
  <w:abstractNum w:abstractNumId="4" w15:restartNumberingAfterBreak="0">
    <w:nsid w:val="350A0891"/>
    <w:multiLevelType w:val="hybridMultilevel"/>
    <w:tmpl w:val="B21A2462"/>
    <w:lvl w:ilvl="0" w:tplc="87146D7C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58F91761"/>
    <w:multiLevelType w:val="hybridMultilevel"/>
    <w:tmpl w:val="05F4AD02"/>
    <w:lvl w:ilvl="0" w:tplc="4B4652DA">
      <w:numFmt w:val="bullet"/>
      <w:lvlText w:val="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736B6"/>
    <w:multiLevelType w:val="hybridMultilevel"/>
    <w:tmpl w:val="44387F48"/>
    <w:lvl w:ilvl="0" w:tplc="5E4CE3C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12" w:hanging="360"/>
      </w:pPr>
    </w:lvl>
    <w:lvl w:ilvl="2" w:tplc="0413001B" w:tentative="1">
      <w:start w:val="1"/>
      <w:numFmt w:val="lowerRoman"/>
      <w:lvlText w:val="%3."/>
      <w:lvlJc w:val="right"/>
      <w:pPr>
        <w:ind w:left="2232" w:hanging="180"/>
      </w:pPr>
    </w:lvl>
    <w:lvl w:ilvl="3" w:tplc="0413000F" w:tentative="1">
      <w:start w:val="1"/>
      <w:numFmt w:val="decimal"/>
      <w:lvlText w:val="%4."/>
      <w:lvlJc w:val="left"/>
      <w:pPr>
        <w:ind w:left="2952" w:hanging="360"/>
      </w:pPr>
    </w:lvl>
    <w:lvl w:ilvl="4" w:tplc="04130019" w:tentative="1">
      <w:start w:val="1"/>
      <w:numFmt w:val="lowerLetter"/>
      <w:lvlText w:val="%5."/>
      <w:lvlJc w:val="left"/>
      <w:pPr>
        <w:ind w:left="3672" w:hanging="360"/>
      </w:pPr>
    </w:lvl>
    <w:lvl w:ilvl="5" w:tplc="0413001B" w:tentative="1">
      <w:start w:val="1"/>
      <w:numFmt w:val="lowerRoman"/>
      <w:lvlText w:val="%6."/>
      <w:lvlJc w:val="right"/>
      <w:pPr>
        <w:ind w:left="4392" w:hanging="180"/>
      </w:pPr>
    </w:lvl>
    <w:lvl w:ilvl="6" w:tplc="0413000F" w:tentative="1">
      <w:start w:val="1"/>
      <w:numFmt w:val="decimal"/>
      <w:lvlText w:val="%7."/>
      <w:lvlJc w:val="left"/>
      <w:pPr>
        <w:ind w:left="5112" w:hanging="360"/>
      </w:pPr>
    </w:lvl>
    <w:lvl w:ilvl="7" w:tplc="04130019" w:tentative="1">
      <w:start w:val="1"/>
      <w:numFmt w:val="lowerLetter"/>
      <w:lvlText w:val="%8."/>
      <w:lvlJc w:val="left"/>
      <w:pPr>
        <w:ind w:left="5832" w:hanging="360"/>
      </w:pPr>
    </w:lvl>
    <w:lvl w:ilvl="8" w:tplc="0413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4A"/>
    <w:rsid w:val="001D3768"/>
    <w:rsid w:val="001E0AFF"/>
    <w:rsid w:val="003F0A97"/>
    <w:rsid w:val="00561BC9"/>
    <w:rsid w:val="006B674A"/>
    <w:rsid w:val="00786F87"/>
    <w:rsid w:val="00D86D86"/>
    <w:rsid w:val="00E82B6E"/>
    <w:rsid w:val="00EC1897"/>
    <w:rsid w:val="00F5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9DCF59"/>
  <w15:chartTrackingRefBased/>
  <w15:docId w15:val="{986FB1C2-377A-48BF-A88E-95B16D1A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nl-NL" w:eastAsia="ja-JP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 w:qFormat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after="840"/>
      <w:contextualSpacing/>
      <w:outlineLvl w:val="0"/>
    </w:pPr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/>
      <w:bCs/>
      <w:i/>
      <w:iCs/>
      <w:spacing w:val="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 w:val="0"/>
      <w:smallCaps/>
      <w:color w:val="273A7E" w:themeColor="accent1"/>
      <w:spacing w:val="0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Lijstnummering">
    <w:name w:val="List Number"/>
    <w:basedOn w:val="Standaard"/>
    <w:uiPriority w:val="2"/>
    <w:qFormat/>
    <w:pPr>
      <w:numPr>
        <w:numId w:val="8"/>
      </w:numPr>
    </w:pPr>
    <w:rPr>
      <w:rFonts w:eastAsiaTheme="minorHAnsi"/>
      <w:b/>
      <w:sz w:val="24"/>
      <w:lang w:eastAsia="en-US"/>
    </w:rPr>
  </w:style>
  <w:style w:type="paragraph" w:styleId="Lijst">
    <w:name w:val="List"/>
    <w:basedOn w:val="Standaard"/>
    <w:uiPriority w:val="3"/>
    <w:qFormat/>
    <w:pPr>
      <w:numPr>
        <w:numId w:val="9"/>
      </w:numPr>
      <w:spacing w:after="320" w:line="360" w:lineRule="auto"/>
      <w:contextualSpacing/>
    </w:pPr>
    <w:rPr>
      <w:szCs w:val="24"/>
    </w:rPr>
  </w:style>
  <w:style w:type="paragraph" w:styleId="Koptekst">
    <w:name w:val="header"/>
    <w:basedOn w:val="Standaard"/>
    <w:link w:val="KoptekstChar"/>
    <w:uiPriority w:val="99"/>
    <w:unhideWhenUsed/>
    <w:pPr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table" w:styleId="Tabelraster">
    <w:name w:val="Table Grid"/>
    <w:basedOn w:val="Standaardtabel"/>
    <w:uiPriority w:val="39"/>
    <w:pPr>
      <w:spacing w:before="160" w:after="0"/>
    </w:pPr>
    <w:rPr>
      <w:rFonts w:eastAsiaTheme="minorHAnsi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link w:val="TitelChar"/>
    <w:uiPriority w:val="1"/>
    <w:qFormat/>
    <w:pPr>
      <w:pBdr>
        <w:bottom w:val="single" w:sz="24" w:space="8" w:color="D9D9D9" w:themeColor="background1" w:themeShade="D9"/>
      </w:pBdr>
      <w:spacing w:after="840"/>
      <w:contextualSpacing/>
    </w:pPr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paragraph" w:styleId="Ondertitel">
    <w:name w:val="Subtitle"/>
    <w:basedOn w:val="Standaard"/>
    <w:link w:val="OndertitelChar"/>
    <w:uiPriority w:val="13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OndertitelChar">
    <w:name w:val="Ondertitel Char"/>
    <w:basedOn w:val="Standaardalinea-lettertype"/>
    <w:link w:val="Ondertitel"/>
    <w:uiPriority w:val="13"/>
    <w:semiHidden/>
    <w:rPr>
      <w:color w:val="5A5A5A" w:themeColor="text1" w:themeTint="A5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customStyle="1" w:styleId="Antwoord">
    <w:name w:val="Antwoord"/>
    <w:basedOn w:val="Standaard"/>
    <w:uiPriority w:val="4"/>
    <w:qFormat/>
    <w:pPr>
      <w:spacing w:after="320"/>
      <w:ind w:left="432"/>
      <w:contextualSpacing/>
    </w:pPr>
  </w:style>
  <w:style w:type="paragraph" w:styleId="Lijstalinea">
    <w:name w:val="List Paragraph"/>
    <w:basedOn w:val="Standaard"/>
    <w:uiPriority w:val="34"/>
    <w:unhideWhenUsed/>
    <w:qFormat/>
    <w:rsid w:val="006B6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j\AppData\Roaming\Microsoft\Sjablonen\Klantenenqu&#234;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7D1A8CDA9D4B9DA4392C32ADCF9F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9CE846-5B3E-4462-BAD2-989883552F92}"/>
      </w:docPartPr>
      <w:docPartBody>
        <w:p w:rsidR="001B32DE" w:rsidRDefault="001B32DE">
          <w:pPr>
            <w:pStyle w:val="CA7D1A8CDA9D4B9DA4392C32ADCF9F51"/>
          </w:pPr>
          <w:r>
            <w:rPr>
              <w:lang w:bidi="nl-NL"/>
            </w:rPr>
            <w:t>Klanttevredenheidsenquête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DE"/>
    <w:rsid w:val="001B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A7D1A8CDA9D4B9DA4392C32ADCF9F51">
    <w:name w:val="CA7D1A8CDA9D4B9DA4392C32ADCF9F51"/>
  </w:style>
  <w:style w:type="paragraph" w:customStyle="1" w:styleId="B551B679D8CD4254AC8782204040351A">
    <w:name w:val="B551B679D8CD4254AC8782204040351A"/>
  </w:style>
  <w:style w:type="paragraph" w:customStyle="1" w:styleId="7492605CC05D4ABFAD0C4DE151071F85">
    <w:name w:val="7492605CC05D4ABFAD0C4DE151071F85"/>
  </w:style>
  <w:style w:type="paragraph" w:customStyle="1" w:styleId="6C8ADB30D35C4FD390C6C43363B5AD8E">
    <w:name w:val="6C8ADB30D35C4FD390C6C43363B5AD8E"/>
  </w:style>
  <w:style w:type="paragraph" w:customStyle="1" w:styleId="C9A81A48EF8A4AF3B466B138A9CF4F24">
    <w:name w:val="C9A81A48EF8A4AF3B466B138A9CF4F24"/>
  </w:style>
  <w:style w:type="paragraph" w:customStyle="1" w:styleId="6440940D3C224DACB1569C1E0FFD6070">
    <w:name w:val="6440940D3C224DACB1569C1E0FFD6070"/>
  </w:style>
  <w:style w:type="paragraph" w:customStyle="1" w:styleId="768EB241C79B4ABE8279BAEE7760B10D">
    <w:name w:val="768EB241C79B4ABE8279BAEE7760B10D"/>
  </w:style>
  <w:style w:type="paragraph" w:customStyle="1" w:styleId="959455D81EC14A57B0A7C53EB0E2CF2D">
    <w:name w:val="959455D81EC14A57B0A7C53EB0E2CF2D"/>
  </w:style>
  <w:style w:type="paragraph" w:customStyle="1" w:styleId="5BC63235CD464D3FB1DE9D5DC45E9198">
    <w:name w:val="5BC63235CD464D3FB1DE9D5DC45E9198"/>
  </w:style>
  <w:style w:type="paragraph" w:customStyle="1" w:styleId="18D015038FE0418093FE462C1EBBBCAD">
    <w:name w:val="18D015038FE0418093FE462C1EBBBCAD"/>
  </w:style>
  <w:style w:type="paragraph" w:customStyle="1" w:styleId="4D7DB1E4D83B42FCBBB1D9F7C384EF6F">
    <w:name w:val="4D7DB1E4D83B42FCBBB1D9F7C384EF6F"/>
  </w:style>
  <w:style w:type="paragraph" w:customStyle="1" w:styleId="480DCBB248204693A2015D072EA19F45">
    <w:name w:val="480DCBB248204693A2015D072EA19F45"/>
  </w:style>
  <w:style w:type="paragraph" w:customStyle="1" w:styleId="7747EC0E6D6B4FCE801C7F2FCB6ED500">
    <w:name w:val="7747EC0E6D6B4FCE801C7F2FCB6ED500"/>
  </w:style>
  <w:style w:type="paragraph" w:customStyle="1" w:styleId="5CE14A2C22044BF885E94C89176D31DD">
    <w:name w:val="5CE14A2C22044BF885E94C89176D31DD"/>
  </w:style>
  <w:style w:type="paragraph" w:customStyle="1" w:styleId="5406B6BCA1E14226BF3BC7B943030D9E">
    <w:name w:val="5406B6BCA1E14226BF3BC7B943030D9E"/>
  </w:style>
  <w:style w:type="paragraph" w:customStyle="1" w:styleId="F602BF7384D0413081BB313B0604092C">
    <w:name w:val="F602BF7384D0413081BB313B0604092C"/>
  </w:style>
  <w:style w:type="paragraph" w:customStyle="1" w:styleId="35EB807A3A7D4016ABC30119E9973234">
    <w:name w:val="35EB807A3A7D4016ABC30119E9973234"/>
  </w:style>
  <w:style w:type="paragraph" w:customStyle="1" w:styleId="33D0339B87A0406F92108A38F41155C5">
    <w:name w:val="33D0339B87A0406F92108A38F41155C5"/>
  </w:style>
  <w:style w:type="paragraph" w:customStyle="1" w:styleId="CB4D2A220AD045338BFEB71A72485E64">
    <w:name w:val="CB4D2A220AD045338BFEB71A72485E64"/>
  </w:style>
  <w:style w:type="paragraph" w:customStyle="1" w:styleId="6A8095A135BB4491904E567FBC3AAAB8">
    <w:name w:val="6A8095A135BB4491904E567FBC3AAAB8"/>
  </w:style>
  <w:style w:type="paragraph" w:customStyle="1" w:styleId="2622C6D6E4EE48F596EB448ACEC1CCB7">
    <w:name w:val="2622C6D6E4EE48F596EB448ACEC1CCB7"/>
  </w:style>
  <w:style w:type="paragraph" w:customStyle="1" w:styleId="3D6E3EF38AAD454DBF430661B6C4CECC">
    <w:name w:val="3D6E3EF38AAD454DBF430661B6C4CECC"/>
  </w:style>
  <w:style w:type="paragraph" w:customStyle="1" w:styleId="2EF97E06AE714278AA827148DE0B848B">
    <w:name w:val="2EF97E06AE714278AA827148DE0B848B"/>
  </w:style>
  <w:style w:type="paragraph" w:customStyle="1" w:styleId="8725199E99E74D3283C8DF40A9F482FB">
    <w:name w:val="8725199E99E74D3283C8DF40A9F482FB"/>
  </w:style>
  <w:style w:type="paragraph" w:customStyle="1" w:styleId="88653BD116914068B739160B97B16619">
    <w:name w:val="88653BD116914068B739160B97B16619"/>
  </w:style>
  <w:style w:type="paragraph" w:customStyle="1" w:styleId="62DC8809142B4C71823251E462ABC6D9">
    <w:name w:val="62DC8809142B4C71823251E462ABC6D9"/>
  </w:style>
  <w:style w:type="paragraph" w:customStyle="1" w:styleId="9B4E8B35DF324C01977E5EAA5D76DE7F">
    <w:name w:val="9B4E8B35DF324C01977E5EAA5D76DE7F"/>
  </w:style>
  <w:style w:type="paragraph" w:customStyle="1" w:styleId="B0D9294F21F947AEB6651BBC903D5534">
    <w:name w:val="B0D9294F21F947AEB6651BBC903D5534"/>
  </w:style>
  <w:style w:type="paragraph" w:customStyle="1" w:styleId="16BBE92AB7BC43608EEBBDD5139D25D7">
    <w:name w:val="16BBE92AB7BC43608EEBBDD5139D25D7"/>
  </w:style>
  <w:style w:type="paragraph" w:customStyle="1" w:styleId="B715E2595D20461B843230052E322EF3">
    <w:name w:val="B715E2595D20461B843230052E322EF3"/>
  </w:style>
  <w:style w:type="paragraph" w:customStyle="1" w:styleId="1E3F0DF7AA2B43B9B52EE314642739EA">
    <w:name w:val="1E3F0DF7AA2B43B9B52EE314642739EA"/>
  </w:style>
  <w:style w:type="paragraph" w:customStyle="1" w:styleId="DB0017FC10C44BB788E96743DD786BA8">
    <w:name w:val="DB0017FC10C44BB788E96743DD786BA8"/>
  </w:style>
  <w:style w:type="paragraph" w:customStyle="1" w:styleId="6E5161A1ACCB4EB49EDBA48A8EFEB0FC">
    <w:name w:val="6E5161A1ACCB4EB49EDBA48A8EFEB0FC"/>
  </w:style>
  <w:style w:type="paragraph" w:customStyle="1" w:styleId="E21E7544B4354D70A6E69F7B60212E17">
    <w:name w:val="E21E7544B4354D70A6E69F7B60212E17"/>
  </w:style>
  <w:style w:type="paragraph" w:customStyle="1" w:styleId="D7DB27DB4ABD446A9FBAA82D70B10CC8">
    <w:name w:val="D7DB27DB4ABD446A9FBAA82D70B10CC8"/>
  </w:style>
  <w:style w:type="paragraph" w:customStyle="1" w:styleId="4DEB6BCF486F4E7C89F237E55534A8E4">
    <w:name w:val="4DEB6BCF486F4E7C89F237E55534A8E4"/>
  </w:style>
  <w:style w:type="paragraph" w:customStyle="1" w:styleId="079CD7DD634A4895BBA563FDBF9EFDD0">
    <w:name w:val="079CD7DD634A4895BBA563FDBF9EFDD0"/>
  </w:style>
  <w:style w:type="paragraph" w:customStyle="1" w:styleId="32ED4EE41AEE4AAA9CA87F8DA5C1E270">
    <w:name w:val="32ED4EE41AEE4AAA9CA87F8DA5C1E270"/>
  </w:style>
  <w:style w:type="paragraph" w:customStyle="1" w:styleId="B809E195436E4D13B3F8FCB508550376">
    <w:name w:val="B809E195436E4D13B3F8FCB508550376"/>
  </w:style>
  <w:style w:type="paragraph" w:customStyle="1" w:styleId="EE4E9B3CA3064AD3BCBA9D2AAF45AA22">
    <w:name w:val="EE4E9B3CA3064AD3BCBA9D2AAF45AA22"/>
  </w:style>
  <w:style w:type="paragraph" w:customStyle="1" w:styleId="1CF5A756FD7249248129C3E6A9F0D1F0">
    <w:name w:val="1CF5A756FD7249248129C3E6A9F0D1F0"/>
  </w:style>
  <w:style w:type="paragraph" w:customStyle="1" w:styleId="BA079F69A34F483ABD97CAB92C62926C">
    <w:name w:val="BA079F69A34F483ABD97CAB92C62926C"/>
  </w:style>
  <w:style w:type="paragraph" w:customStyle="1" w:styleId="26EBE4D7DF0546F0B67F70F52E8880F5">
    <w:name w:val="26EBE4D7DF0546F0B67F70F52E8880F5"/>
  </w:style>
  <w:style w:type="paragraph" w:customStyle="1" w:styleId="6805ED1F1CEA4241A0FF3F86F540457F">
    <w:name w:val="6805ED1F1CEA4241A0FF3F86F540457F"/>
  </w:style>
  <w:style w:type="paragraph" w:customStyle="1" w:styleId="6D91DFBEF062461688DFD5427A6E436E">
    <w:name w:val="6D91DFBEF062461688DFD5427A6E436E"/>
  </w:style>
  <w:style w:type="paragraph" w:customStyle="1" w:styleId="C31A5CF9CE60430DB8A53F52301DE661">
    <w:name w:val="C31A5CF9CE60430DB8A53F52301DE661"/>
  </w:style>
  <w:style w:type="paragraph" w:customStyle="1" w:styleId="98F67AB0360B48248A520441A3AAEB3B">
    <w:name w:val="98F67AB0360B48248A520441A3AAEB3B"/>
  </w:style>
  <w:style w:type="paragraph" w:customStyle="1" w:styleId="951865BF2B744F179205021690FFF15D">
    <w:name w:val="951865BF2B744F179205021690FFF15D"/>
  </w:style>
  <w:style w:type="paragraph" w:customStyle="1" w:styleId="1D5675034D074F1F94B7BC2C92FFBAD3">
    <w:name w:val="1D5675034D074F1F94B7BC2C92FFBAD3"/>
  </w:style>
  <w:style w:type="paragraph" w:customStyle="1" w:styleId="E87304795B274B7FAB7E32DDB0EB3F89">
    <w:name w:val="E87304795B274B7FAB7E32DDB0EB3F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90">
      <a:dk1>
        <a:sysClr val="windowText" lastClr="000000"/>
      </a:dk1>
      <a:lt1>
        <a:sysClr val="window" lastClr="FFFFFF"/>
      </a:lt1>
      <a:dk2>
        <a:srgbClr val="191919"/>
      </a:dk2>
      <a:lt2>
        <a:srgbClr val="E6E6E6"/>
      </a:lt2>
      <a:accent1>
        <a:srgbClr val="273A7E"/>
      </a:accent1>
      <a:accent2>
        <a:srgbClr val="CF6305"/>
      </a:accent2>
      <a:accent3>
        <a:srgbClr val="A52C00"/>
      </a:accent3>
      <a:accent4>
        <a:srgbClr val="9B7A03"/>
      </a:accent4>
      <a:accent5>
        <a:srgbClr val="4D7620"/>
      </a:accent5>
      <a:accent6>
        <a:srgbClr val="5A3668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437" row="4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415D46D2-4725-45C8-B9DA-18A4821E5A3C}">
  <we:reference id="wa104379463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98D0B614-1A66-4BD7-B20B-C7ED13D6D5B6}">
  <we:reference id="a9b62a88-e216-46ed-81e7-f4a616314c13" version="1.0.0.0" store="\\selawin8111.cloudapp.net\share\SurveyMonkey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1702E-8A93-4240-A82C-EDC686D7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Klantenenquête</Template>
  <TotalTime>69</TotalTime>
  <Pages>2</Pages>
  <Words>89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Claassen (csj)</dc:creator>
  <cp:keywords/>
  <dc:description/>
  <cp:lastModifiedBy>John Claassen (csj)</cp:lastModifiedBy>
  <cp:revision>4</cp:revision>
  <cp:lastPrinted>2017-11-29T13:25:00Z</cp:lastPrinted>
  <dcterms:created xsi:type="dcterms:W3CDTF">2017-11-29T13:16:00Z</dcterms:created>
  <dcterms:modified xsi:type="dcterms:W3CDTF">2018-01-18T08:05:00Z</dcterms:modified>
</cp:coreProperties>
</file>